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0" w:rsidRPr="0000229A" w:rsidRDefault="0000229A" w:rsidP="0000229A">
      <w:pPr>
        <w:jc w:val="right"/>
        <w:rPr>
          <w:sz w:val="24"/>
        </w:rPr>
      </w:pPr>
      <w:r w:rsidRPr="0000229A">
        <w:rPr>
          <w:sz w:val="24"/>
        </w:rPr>
        <w:t>Приложение 10</w:t>
      </w:r>
    </w:p>
    <w:p w:rsidR="00260D6C" w:rsidRDefault="00260D6C" w:rsidP="00260D6C"/>
    <w:p w:rsidR="00260D6C" w:rsidRPr="00800164" w:rsidRDefault="00800164" w:rsidP="00260D6C">
      <w:pPr>
        <w:jc w:val="center"/>
        <w:rPr>
          <w:b/>
          <w:bCs/>
          <w:szCs w:val="28"/>
        </w:rPr>
      </w:pPr>
      <w:r w:rsidRPr="00800164">
        <w:rPr>
          <w:b/>
          <w:bCs/>
          <w:szCs w:val="28"/>
        </w:rPr>
        <w:t xml:space="preserve">План </w:t>
      </w:r>
      <w:r w:rsidR="00260D6C" w:rsidRPr="00800164">
        <w:rPr>
          <w:b/>
          <w:bCs/>
          <w:szCs w:val="28"/>
        </w:rPr>
        <w:t xml:space="preserve">работы Совета профилактики </w:t>
      </w:r>
    </w:p>
    <w:p w:rsidR="00260D6C" w:rsidRPr="00800164" w:rsidRDefault="00260D6C" w:rsidP="00260D6C">
      <w:pPr>
        <w:jc w:val="center"/>
        <w:rPr>
          <w:b/>
          <w:bCs/>
          <w:szCs w:val="28"/>
        </w:rPr>
      </w:pPr>
      <w:r w:rsidRPr="00800164">
        <w:rPr>
          <w:b/>
          <w:bCs/>
          <w:szCs w:val="28"/>
        </w:rPr>
        <w:t>МБОУ СОШ № 107</w:t>
      </w:r>
    </w:p>
    <w:p w:rsidR="00260D6C" w:rsidRDefault="00260D6C" w:rsidP="00260D6C">
      <w:pPr>
        <w:jc w:val="center"/>
        <w:rPr>
          <w:b/>
          <w:bCs/>
          <w:szCs w:val="28"/>
        </w:rPr>
      </w:pPr>
      <w:r w:rsidRPr="00800164">
        <w:rPr>
          <w:b/>
          <w:bCs/>
          <w:szCs w:val="28"/>
        </w:rPr>
        <w:t xml:space="preserve"> на 201</w:t>
      </w:r>
      <w:r w:rsidR="009E4DA1">
        <w:rPr>
          <w:b/>
          <w:bCs/>
          <w:szCs w:val="28"/>
        </w:rPr>
        <w:t>8</w:t>
      </w:r>
      <w:r w:rsidRPr="00800164">
        <w:rPr>
          <w:b/>
          <w:bCs/>
          <w:szCs w:val="28"/>
        </w:rPr>
        <w:t>-201</w:t>
      </w:r>
      <w:r w:rsidR="009E4DA1">
        <w:rPr>
          <w:b/>
          <w:bCs/>
          <w:szCs w:val="28"/>
        </w:rPr>
        <w:t>9</w:t>
      </w:r>
      <w:r w:rsidRPr="00800164">
        <w:rPr>
          <w:b/>
          <w:bCs/>
          <w:szCs w:val="28"/>
        </w:rPr>
        <w:t xml:space="preserve"> учебный год</w:t>
      </w:r>
    </w:p>
    <w:p w:rsidR="009E4DA1" w:rsidRPr="00800164" w:rsidRDefault="009E4DA1" w:rsidP="00260D6C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022"/>
        <w:gridCol w:w="2059"/>
        <w:gridCol w:w="2243"/>
        <w:gridCol w:w="2467"/>
      </w:tblGrid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>Заседание №1:</w:t>
            </w:r>
          </w:p>
          <w:p w:rsidR="00260D6C" w:rsidRDefault="00260D6C" w:rsidP="003E4280">
            <w:r>
              <w:t>«Организация работы СП в  201</w:t>
            </w:r>
            <w:r w:rsidR="009E4DA1">
              <w:t>8</w:t>
            </w:r>
            <w:r>
              <w:t>-201</w:t>
            </w:r>
            <w:r w:rsidR="009E4DA1">
              <w:t>9</w:t>
            </w:r>
            <w:r>
              <w:t xml:space="preserve"> учебном году (задачи, план). Анализ работы школы по профилактике правонарушений и преступлений за 201</w:t>
            </w:r>
            <w:r w:rsidR="009E4DA1">
              <w:t>7</w:t>
            </w:r>
            <w:r>
              <w:t>-201</w:t>
            </w:r>
            <w:r w:rsidR="009E4DA1">
              <w:t>8</w:t>
            </w:r>
            <w:r>
              <w:t xml:space="preserve"> учебный год.  Итоги организация  осеннего этапа социально-педагогического мониторинга».</w:t>
            </w:r>
          </w:p>
          <w:p w:rsidR="00260D6C" w:rsidRDefault="00260D6C" w:rsidP="003E4280"/>
          <w:p w:rsidR="00260D6C" w:rsidRDefault="00260D6C" w:rsidP="003E4280">
            <w:pPr>
              <w:jc w:val="center"/>
            </w:pPr>
            <w:r>
              <w:t>Заседание №2:</w:t>
            </w:r>
          </w:p>
          <w:p w:rsidR="00260D6C" w:rsidRDefault="00260D6C" w:rsidP="003E4280">
            <w:r>
              <w:t xml:space="preserve">«Анализ посещаемости учебных занятий </w:t>
            </w:r>
            <w:proofErr w:type="gramStart"/>
            <w:r>
              <w:t>обучающимися</w:t>
            </w:r>
            <w:proofErr w:type="gramEnd"/>
            <w:r>
              <w:t xml:space="preserve"> за 1-е полугодие 201</w:t>
            </w:r>
            <w:r w:rsidR="009E4DA1">
              <w:t>8</w:t>
            </w:r>
            <w:r>
              <w:t>-201</w:t>
            </w:r>
            <w:r w:rsidR="009E4DA1">
              <w:t>9</w:t>
            </w:r>
            <w:r>
              <w:t xml:space="preserve"> учебного года. Анализ работы с обучающимися, находящимися на внутришкольном учёте и семьями, находящимися в социально опасном положении».</w:t>
            </w:r>
          </w:p>
          <w:p w:rsidR="00260D6C" w:rsidRDefault="00260D6C" w:rsidP="003E4280"/>
          <w:p w:rsidR="00260D6C" w:rsidRDefault="00260D6C" w:rsidP="003E4280">
            <w:pPr>
              <w:jc w:val="center"/>
            </w:pPr>
            <w:r>
              <w:t>Заседание №3:</w:t>
            </w:r>
          </w:p>
          <w:p w:rsidR="00260D6C" w:rsidRDefault="00260D6C" w:rsidP="003E4280">
            <w:pPr>
              <w:jc w:val="center"/>
            </w:pPr>
            <w:r>
              <w:t xml:space="preserve"> «</w:t>
            </w:r>
            <w:r w:rsidR="00C56000">
              <w:t>Система работы школы по профилактике употребления ПАВ, наркотических средств, алкоголя и др.</w:t>
            </w:r>
            <w:r>
              <w:t>»</w:t>
            </w:r>
          </w:p>
          <w:p w:rsidR="00260D6C" w:rsidRDefault="00260D6C" w:rsidP="003E4280">
            <w:pPr>
              <w:jc w:val="center"/>
            </w:pPr>
            <w:r>
              <w:lastRenderedPageBreak/>
              <w:t>Заседание №4:</w:t>
            </w:r>
          </w:p>
          <w:p w:rsidR="00260D6C" w:rsidRDefault="00260D6C" w:rsidP="003E4280">
            <w:pPr>
              <w:jc w:val="center"/>
            </w:pPr>
            <w:r>
              <w:t>«Анализ работы школы по профилактике правонарушений, преступлений, детской беспризорности и безнадзорности</w:t>
            </w:r>
            <w:r w:rsidR="00800164">
              <w:t>, самовольных уходов.</w:t>
            </w:r>
            <w:r>
              <w:t xml:space="preserve">  Анализ посещаемости учебных занятий за 2 –е полугодие 201</w:t>
            </w:r>
            <w:r w:rsidR="009E4DA1">
              <w:t>8</w:t>
            </w:r>
            <w:r>
              <w:t>-201</w:t>
            </w:r>
            <w:r w:rsidR="009E4DA1">
              <w:t>9</w:t>
            </w:r>
            <w:r>
              <w:t xml:space="preserve"> учебного года. </w:t>
            </w:r>
          </w:p>
          <w:p w:rsidR="00260D6C" w:rsidRDefault="00260D6C" w:rsidP="009E4DA1">
            <w:pPr>
              <w:jc w:val="center"/>
            </w:pPr>
            <w:r>
              <w:t>Анализ работы СП за 201</w:t>
            </w:r>
            <w:r w:rsidR="009E4DA1">
              <w:t>8</w:t>
            </w:r>
            <w:r>
              <w:t>-201</w:t>
            </w:r>
            <w:r w:rsidR="009E4DA1">
              <w:t>9</w:t>
            </w:r>
            <w:r>
              <w:t xml:space="preserve"> учебный год и задачи на 201</w:t>
            </w:r>
            <w:r w:rsidR="009E4DA1">
              <w:t>9</w:t>
            </w:r>
            <w:r>
              <w:t>-20</w:t>
            </w:r>
            <w:r w:rsidR="009E4DA1">
              <w:t>20</w:t>
            </w:r>
            <w:r>
              <w:t xml:space="preserve"> учебный год»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lastRenderedPageBreak/>
              <w:t>Сентябрь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 xml:space="preserve">Декабрь 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Апрель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Май</w:t>
            </w:r>
          </w:p>
          <w:p w:rsidR="00260D6C" w:rsidRDefault="00260D6C" w:rsidP="003E4280">
            <w:pPr>
              <w:jc w:val="center"/>
            </w:pP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Романенко Т.В.,</w:t>
            </w:r>
          </w:p>
          <w:p w:rsidR="00260D6C" w:rsidRDefault="00260D6C" w:rsidP="003E4280">
            <w:pPr>
              <w:jc w:val="center"/>
            </w:pPr>
            <w:r>
              <w:t>Дудина Е.А.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Бабенко П.В.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Романенко Т.В.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850F4" w:rsidRDefault="002850F4" w:rsidP="003E4280">
            <w:pPr>
              <w:jc w:val="center"/>
            </w:pPr>
          </w:p>
          <w:p w:rsidR="00165C5F" w:rsidRDefault="00165C5F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Смирнова Д.П.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Романенко Т.В.</w:t>
            </w: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</w:p>
          <w:p w:rsidR="00260D6C" w:rsidRDefault="00260D6C" w:rsidP="003E4280">
            <w:pPr>
              <w:jc w:val="center"/>
            </w:pPr>
            <w:r>
              <w:t>Бабенко П.В.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t>протокол заседаний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427" w:type="dxa"/>
            <w:vAlign w:val="center"/>
          </w:tcPr>
          <w:p w:rsidR="00260D6C" w:rsidRDefault="00260D6C" w:rsidP="00807F96">
            <w:pPr>
              <w:jc w:val="center"/>
            </w:pPr>
            <w:r>
              <w:t xml:space="preserve">Формирование банка данных семей, находящихся в </w:t>
            </w:r>
            <w:proofErr w:type="spellStart"/>
            <w:r>
              <w:t>социальноопасном</w:t>
            </w:r>
            <w:proofErr w:type="spellEnd"/>
            <w:r>
              <w:t xml:space="preserve"> положении (</w:t>
            </w:r>
            <w:proofErr w:type="spellStart"/>
            <w:r>
              <w:t>внутришкольный</w:t>
            </w:r>
            <w:proofErr w:type="spellEnd"/>
            <w:r>
              <w:t xml:space="preserve"> учёт)</w:t>
            </w:r>
            <w:r w:rsidR="00C56000">
              <w:t xml:space="preserve"> и в трудной жизненной ситуации</w:t>
            </w:r>
            <w:bookmarkStart w:id="0" w:name="_GoBack"/>
            <w:bookmarkEnd w:id="0"/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25 сентября (обновление в течение года)</w:t>
            </w:r>
          </w:p>
        </w:tc>
        <w:tc>
          <w:tcPr>
            <w:tcW w:w="2225" w:type="dxa"/>
          </w:tcPr>
          <w:p w:rsidR="00260D6C" w:rsidRDefault="00165C5F" w:rsidP="003E4280">
            <w:pPr>
              <w:jc w:val="center"/>
            </w:pPr>
            <w:r>
              <w:t>Романенко Т.В.</w:t>
            </w:r>
          </w:p>
        </w:tc>
        <w:tc>
          <w:tcPr>
            <w:tcW w:w="2071" w:type="dxa"/>
          </w:tcPr>
          <w:p w:rsidR="00260D6C" w:rsidRDefault="00260D6C" w:rsidP="00807F96">
            <w:pPr>
              <w:jc w:val="both"/>
            </w:pPr>
            <w:r>
              <w:t>журнал учёта семей, находящихся в социальноопасном положении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27" w:type="dxa"/>
            <w:vAlign w:val="center"/>
          </w:tcPr>
          <w:p w:rsidR="00260D6C" w:rsidRDefault="00260D6C" w:rsidP="00807F96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 xml:space="preserve">Реализация программ и ведение карт индивидуального психологического сопровождения обучающихся, находящихся в </w:t>
            </w:r>
            <w:proofErr w:type="spellStart"/>
            <w:r>
              <w:t>социальноопасном</w:t>
            </w:r>
            <w:proofErr w:type="spellEnd"/>
            <w:r>
              <w:t xml:space="preserve"> положении (</w:t>
            </w:r>
            <w:proofErr w:type="spellStart"/>
            <w:r>
              <w:t>внутришкольный</w:t>
            </w:r>
            <w:proofErr w:type="spellEnd"/>
            <w:r>
              <w:t xml:space="preserve"> учёт)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</w:tcPr>
          <w:p w:rsidR="00260D6C" w:rsidRDefault="00165C5F" w:rsidP="003E4280">
            <w:pPr>
              <w:jc w:val="center"/>
            </w:pPr>
            <w:r>
              <w:t>Романенко</w:t>
            </w:r>
            <w:r w:rsidR="002850F4">
              <w:t xml:space="preserve"> Т.В.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t>карты сопровождения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27" w:type="dxa"/>
            <w:vAlign w:val="center"/>
          </w:tcPr>
          <w:p w:rsidR="00260D6C" w:rsidRDefault="00260D6C" w:rsidP="003E4280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t xml:space="preserve"> Сбор и составление социального паспорта школы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25 сентября</w:t>
            </w:r>
          </w:p>
        </w:tc>
        <w:tc>
          <w:tcPr>
            <w:tcW w:w="2225" w:type="dxa"/>
          </w:tcPr>
          <w:p w:rsidR="00260D6C" w:rsidRDefault="00165C5F" w:rsidP="003E4280">
            <w:pPr>
              <w:jc w:val="center"/>
            </w:pPr>
            <w:r>
              <w:t>Романенко</w:t>
            </w:r>
            <w:r w:rsidR="002850F4">
              <w:t xml:space="preserve"> Т.В.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t>социальный паспорт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>Организация трудоустройства старшеклассников в период каникул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каникулы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Романенко Т.В.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 xml:space="preserve">Организация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</w:t>
            </w:r>
            <w:r>
              <w:lastRenderedPageBreak/>
              <w:t>каникулярное время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Романенко Т.В.</w:t>
            </w:r>
            <w:r w:rsidR="00165C5F">
              <w:t>, классные руководители 1-</w:t>
            </w:r>
            <w:r w:rsidR="00165C5F">
              <w:lastRenderedPageBreak/>
              <w:t>11 классов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lastRenderedPageBreak/>
              <w:t xml:space="preserve">Банк данных по отдыху и оздоровлению </w:t>
            </w:r>
            <w:r>
              <w:lastRenderedPageBreak/>
              <w:t>обучающихся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>Консультации по   оказанию  обучающимся и их родителям (законным представителям) информационно-правовой, педагогической, социальной  и психологической помощи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Члены Совета профилактики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t>журнал бесед, консультаций, протоколы бесед</w:t>
            </w:r>
          </w:p>
        </w:tc>
      </w:tr>
      <w:tr w:rsidR="00260D6C" w:rsidTr="003E4280">
        <w:trPr>
          <w:trHeight w:val="1787"/>
        </w:trPr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27" w:type="dxa"/>
          </w:tcPr>
          <w:p w:rsidR="00260D6C" w:rsidRDefault="00260D6C" w:rsidP="009E4DA1">
            <w:pPr>
              <w:jc w:val="center"/>
            </w:pPr>
            <w:r>
              <w:t>Обновление стендов «</w:t>
            </w:r>
            <w:r w:rsidR="00807F96">
              <w:t>Школьный уполномоченный по правам детей»</w:t>
            </w:r>
            <w:r>
              <w:t xml:space="preserve">, </w:t>
            </w:r>
            <w:r w:rsidR="009E4DA1">
              <w:t>«Безопасная среда»</w:t>
            </w:r>
            <w:r w:rsidR="00807F96">
              <w:t>, «Школьный психолог»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1 раз в четверть</w:t>
            </w:r>
          </w:p>
        </w:tc>
        <w:tc>
          <w:tcPr>
            <w:tcW w:w="2225" w:type="dxa"/>
          </w:tcPr>
          <w:p w:rsidR="00807F96" w:rsidRDefault="002850F4" w:rsidP="003E4280">
            <w:pPr>
              <w:jc w:val="center"/>
            </w:pPr>
            <w:r>
              <w:t>психологическая служба,</w:t>
            </w:r>
          </w:p>
          <w:p w:rsidR="00260D6C" w:rsidRDefault="00260D6C" w:rsidP="003E4280">
            <w:pPr>
              <w:jc w:val="center"/>
            </w:pPr>
            <w:r>
              <w:t>Доля Н.В.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>Совещания  по вопросам профилактики правонарушений и преступлений, работы с семьями, находящимися в СОП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Октябрь,</w:t>
            </w:r>
          </w:p>
          <w:p w:rsidR="00260D6C" w:rsidRDefault="00260D6C" w:rsidP="003E4280">
            <w:pPr>
              <w:jc w:val="center"/>
            </w:pPr>
            <w:r>
              <w:t>апрель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Романенко Т.В.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center"/>
            </w:pPr>
            <w:r>
              <w:t>протоколы совещаний при замдиректоре по ВР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 xml:space="preserve">Индивидуальная работа с </w:t>
            </w:r>
            <w:proofErr w:type="gramStart"/>
            <w:r>
              <w:t>обучающимися</w:t>
            </w:r>
            <w:proofErr w:type="gramEnd"/>
            <w:r>
              <w:t>, стоящими на учете в ПДН отдела полиции №1 УМВД России по г. Ростову-на-Дону и внутришкольном учёте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Члены СП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t>карты сопровождения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>Вовлечение обучающихся в систему дополнительного образования, внеклассную работу, организация досуга в период каникул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 xml:space="preserve">Классные руководители </w:t>
            </w:r>
          </w:p>
          <w:p w:rsidR="00260D6C" w:rsidRDefault="00260D6C" w:rsidP="003E4280">
            <w:pPr>
              <w:jc w:val="center"/>
            </w:pPr>
            <w:r>
              <w:t>1-11 классов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>Заседания СП с приглашением обучающихся и их родителей (законных представителей)</w:t>
            </w:r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225" w:type="dxa"/>
          </w:tcPr>
          <w:p w:rsidR="00260D6C" w:rsidRDefault="00260D6C" w:rsidP="003E4280">
            <w:pPr>
              <w:jc w:val="center"/>
            </w:pPr>
            <w:r>
              <w:t>Романенко Т.В.</w:t>
            </w:r>
          </w:p>
        </w:tc>
        <w:tc>
          <w:tcPr>
            <w:tcW w:w="2071" w:type="dxa"/>
          </w:tcPr>
          <w:p w:rsidR="00260D6C" w:rsidRDefault="00260D6C" w:rsidP="003E4280">
            <w:pPr>
              <w:jc w:val="both"/>
            </w:pPr>
            <w:r>
              <w:t>протоколы</w:t>
            </w:r>
          </w:p>
        </w:tc>
      </w:tr>
      <w:tr w:rsidR="00260D6C" w:rsidTr="003E4280">
        <w:tc>
          <w:tcPr>
            <w:tcW w:w="639" w:type="dxa"/>
          </w:tcPr>
          <w:p w:rsidR="00260D6C" w:rsidRDefault="00260D6C" w:rsidP="003E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3427" w:type="dxa"/>
          </w:tcPr>
          <w:p w:rsidR="00260D6C" w:rsidRDefault="00260D6C" w:rsidP="003E4280">
            <w:pPr>
              <w:jc w:val="center"/>
            </w:pPr>
            <w:r>
              <w:t xml:space="preserve"> Организация взаимообмена информаций с ПДН отдела полиции №1 УМВД России по г. Ростову-на-Дону, КДН и ЗП Ворошиловского района, МКУ «Отдел образования Ворошиловского района города Ростова-на-Дону» о правонарушениях, совершенных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059" w:type="dxa"/>
          </w:tcPr>
          <w:p w:rsidR="00260D6C" w:rsidRDefault="00260D6C" w:rsidP="003E4280">
            <w:pPr>
              <w:jc w:val="center"/>
            </w:pPr>
            <w:r>
              <w:t>ежемесячно</w:t>
            </w:r>
          </w:p>
        </w:tc>
        <w:tc>
          <w:tcPr>
            <w:tcW w:w="2225" w:type="dxa"/>
          </w:tcPr>
          <w:p w:rsidR="00260D6C" w:rsidRDefault="00260D6C" w:rsidP="00165C5F">
            <w:pPr>
              <w:jc w:val="center"/>
            </w:pPr>
            <w:r>
              <w:t>Романенко Т.В.</w:t>
            </w:r>
          </w:p>
        </w:tc>
        <w:tc>
          <w:tcPr>
            <w:tcW w:w="2071" w:type="dxa"/>
          </w:tcPr>
          <w:p w:rsidR="00260D6C" w:rsidRPr="00C574EE" w:rsidRDefault="00260D6C" w:rsidP="003E4280">
            <w:pPr>
              <w:jc w:val="center"/>
              <w:rPr>
                <w:szCs w:val="28"/>
              </w:rPr>
            </w:pPr>
            <w:r w:rsidRPr="00C574EE">
              <w:rPr>
                <w:szCs w:val="28"/>
              </w:rPr>
              <w:t>Информация</w:t>
            </w:r>
          </w:p>
          <w:p w:rsidR="00260D6C" w:rsidRDefault="00260D6C" w:rsidP="00807F96">
            <w:pPr>
              <w:jc w:val="center"/>
            </w:pPr>
            <w:r w:rsidRPr="00C574EE">
              <w:rPr>
                <w:szCs w:val="28"/>
              </w:rPr>
              <w:t xml:space="preserve">о </w:t>
            </w:r>
            <w:proofErr w:type="gramStart"/>
            <w:r w:rsidRPr="00C574EE">
              <w:rPr>
                <w:szCs w:val="28"/>
              </w:rPr>
              <w:t>доставленных</w:t>
            </w:r>
            <w:proofErr w:type="gramEnd"/>
            <w:r w:rsidRPr="00C574EE">
              <w:rPr>
                <w:szCs w:val="28"/>
              </w:rPr>
              <w:t xml:space="preserve"> обучающихся М</w:t>
            </w:r>
            <w:r>
              <w:rPr>
                <w:szCs w:val="28"/>
              </w:rPr>
              <w:t>Б</w:t>
            </w:r>
            <w:r w:rsidRPr="00C574EE">
              <w:rPr>
                <w:szCs w:val="28"/>
              </w:rPr>
              <w:t xml:space="preserve">ОУ </w:t>
            </w:r>
            <w:r w:rsidR="00807F96">
              <w:rPr>
                <w:szCs w:val="28"/>
              </w:rPr>
              <w:t>«</w:t>
            </w:r>
            <w:r w:rsidRPr="00C574EE">
              <w:rPr>
                <w:szCs w:val="28"/>
              </w:rPr>
              <w:t>Ш</w:t>
            </w:r>
            <w:r w:rsidR="00807F96">
              <w:rPr>
                <w:szCs w:val="28"/>
              </w:rPr>
              <w:t>кола</w:t>
            </w:r>
            <w:r w:rsidRPr="00C574EE">
              <w:rPr>
                <w:szCs w:val="28"/>
              </w:rPr>
              <w:t xml:space="preserve"> №107</w:t>
            </w:r>
            <w:r w:rsidR="00807F96">
              <w:rPr>
                <w:szCs w:val="28"/>
              </w:rPr>
              <w:t>»</w:t>
            </w:r>
            <w:r w:rsidRPr="00C574EE">
              <w:rPr>
                <w:szCs w:val="28"/>
              </w:rPr>
              <w:t xml:space="preserve">  в  ПДН </w:t>
            </w:r>
            <w:r>
              <w:rPr>
                <w:szCs w:val="28"/>
              </w:rPr>
              <w:t>отдела полиции №1 УМВД России по г. Ростову-на-Дону</w:t>
            </w:r>
          </w:p>
        </w:tc>
      </w:tr>
    </w:tbl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p w:rsidR="00260D6C" w:rsidRDefault="00260D6C" w:rsidP="00260D6C">
      <w:pPr>
        <w:jc w:val="both"/>
      </w:pPr>
    </w:p>
    <w:sectPr w:rsidR="00260D6C" w:rsidSect="0000229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D1" w:rsidRDefault="009301D1">
      <w:r>
        <w:separator/>
      </w:r>
    </w:p>
  </w:endnote>
  <w:endnote w:type="continuationSeparator" w:id="1">
    <w:p w:rsidR="009301D1" w:rsidRDefault="0093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D1" w:rsidRDefault="009301D1">
      <w:r>
        <w:separator/>
      </w:r>
    </w:p>
  </w:footnote>
  <w:footnote w:type="continuationSeparator" w:id="1">
    <w:p w:rsidR="009301D1" w:rsidRDefault="00930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4E656F"/>
    <w:multiLevelType w:val="hybridMultilevel"/>
    <w:tmpl w:val="102A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B64D9"/>
    <w:multiLevelType w:val="hybridMultilevel"/>
    <w:tmpl w:val="8A9ABC78"/>
    <w:lvl w:ilvl="0" w:tplc="546C4E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593CA1"/>
    <w:multiLevelType w:val="hybridMultilevel"/>
    <w:tmpl w:val="D7940440"/>
    <w:lvl w:ilvl="0" w:tplc="CCB6156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F05BA"/>
    <w:rsid w:val="0000229A"/>
    <w:rsid w:val="00053D09"/>
    <w:rsid w:val="00165C5F"/>
    <w:rsid w:val="00215876"/>
    <w:rsid w:val="00257713"/>
    <w:rsid w:val="00260D6C"/>
    <w:rsid w:val="002850F4"/>
    <w:rsid w:val="002D567B"/>
    <w:rsid w:val="002F05BA"/>
    <w:rsid w:val="004F5A41"/>
    <w:rsid w:val="00591306"/>
    <w:rsid w:val="005B405F"/>
    <w:rsid w:val="005B7503"/>
    <w:rsid w:val="00733184"/>
    <w:rsid w:val="007D13C7"/>
    <w:rsid w:val="00800164"/>
    <w:rsid w:val="00807F96"/>
    <w:rsid w:val="009301D1"/>
    <w:rsid w:val="009A52F9"/>
    <w:rsid w:val="009E4DA1"/>
    <w:rsid w:val="00A72F4C"/>
    <w:rsid w:val="00AB0A35"/>
    <w:rsid w:val="00B84DB4"/>
    <w:rsid w:val="00B96AA6"/>
    <w:rsid w:val="00BF137F"/>
    <w:rsid w:val="00C459A7"/>
    <w:rsid w:val="00C56000"/>
    <w:rsid w:val="00C7604E"/>
    <w:rsid w:val="00CE2027"/>
    <w:rsid w:val="00CF6245"/>
    <w:rsid w:val="00D30DA2"/>
    <w:rsid w:val="00D8654A"/>
    <w:rsid w:val="00F330D3"/>
    <w:rsid w:val="00F7758D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2F9"/>
    <w:rPr>
      <w:sz w:val="28"/>
      <w:szCs w:val="24"/>
    </w:rPr>
  </w:style>
  <w:style w:type="paragraph" w:styleId="1">
    <w:name w:val="heading 1"/>
    <w:basedOn w:val="a"/>
    <w:next w:val="a"/>
    <w:qFormat/>
    <w:rsid w:val="009A52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A52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60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52F9"/>
    <w:pPr>
      <w:jc w:val="center"/>
    </w:pPr>
    <w:rPr>
      <w:b/>
      <w:szCs w:val="20"/>
    </w:rPr>
  </w:style>
  <w:style w:type="paragraph" w:styleId="a4">
    <w:name w:val="header"/>
    <w:basedOn w:val="a"/>
    <w:link w:val="a5"/>
    <w:rsid w:val="009A52F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A52F9"/>
    <w:pPr>
      <w:tabs>
        <w:tab w:val="center" w:pos="4677"/>
        <w:tab w:val="right" w:pos="9355"/>
      </w:tabs>
    </w:pPr>
  </w:style>
  <w:style w:type="paragraph" w:customStyle="1" w:styleId="RECVIZIT">
    <w:name w:val="RECVIZIT"/>
    <w:basedOn w:val="a"/>
    <w:rsid w:val="009A52F9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7">
    <w:name w:val="Subtitle"/>
    <w:basedOn w:val="a"/>
    <w:qFormat/>
    <w:rsid w:val="009A52F9"/>
    <w:pPr>
      <w:jc w:val="center"/>
    </w:pPr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260D6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260D6C"/>
    <w:rPr>
      <w:b/>
      <w:bCs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260D6C"/>
    <w:rPr>
      <w:sz w:val="28"/>
      <w:szCs w:val="24"/>
    </w:rPr>
  </w:style>
  <w:style w:type="paragraph" w:styleId="a8">
    <w:name w:val="Balloon Text"/>
    <w:basedOn w:val="a"/>
    <w:link w:val="a9"/>
    <w:rsid w:val="00807F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60D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RECVIZIT">
    <w:name w:val="RECVIZIT"/>
    <w:basedOn w:val="a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7">
    <w:name w:val="Subtitle"/>
    <w:basedOn w:val="a"/>
    <w:qFormat/>
    <w:pPr>
      <w:jc w:val="center"/>
    </w:pPr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260D6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260D6C"/>
    <w:rPr>
      <w:b/>
      <w:bCs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260D6C"/>
    <w:rPr>
      <w:sz w:val="28"/>
      <w:szCs w:val="24"/>
    </w:rPr>
  </w:style>
  <w:style w:type="paragraph" w:styleId="a8">
    <w:name w:val="Balloon Text"/>
    <w:basedOn w:val="a"/>
    <w:link w:val="a9"/>
    <w:rsid w:val="00807F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9;&#1072;&#1074;&#1091;&#1095;-&#1042;&#1056;-&#1056;&#1058;&#1042;\Desktop\&#1055;&#1088;&#1080;&#1082;&#1072;&#1079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Приказ.docx</Template>
  <TotalTime>33</TotalTime>
  <Pages>4</Pages>
  <Words>441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Пользователь</cp:lastModifiedBy>
  <cp:revision>15</cp:revision>
  <cp:lastPrinted>2018-09-20T12:35:00Z</cp:lastPrinted>
  <dcterms:created xsi:type="dcterms:W3CDTF">2015-09-08T09:58:00Z</dcterms:created>
  <dcterms:modified xsi:type="dcterms:W3CDTF">2019-01-14T21:43:00Z</dcterms:modified>
</cp:coreProperties>
</file>